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1058" w:rsidRDefault="00081058"/>
    <w:p w:rsidR="00081058" w:rsidRDefault="000313F1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</w:t>
      </w:r>
      <w:r w:rsidR="000F66C9">
        <w:rPr>
          <w:b/>
          <w:sz w:val="24"/>
          <w:szCs w:val="24"/>
        </w:rPr>
        <w:t xml:space="preserve"> </w:t>
      </w:r>
      <w:r w:rsidR="00060490">
        <w:rPr>
          <w:b/>
          <w:sz w:val="24"/>
          <w:szCs w:val="24"/>
        </w:rPr>
        <w:t>36</w:t>
      </w:r>
      <w:bookmarkStart w:id="0" w:name="_GoBack"/>
      <w:bookmarkEnd w:id="0"/>
    </w:p>
    <w:p w:rsidR="00EE50CE" w:rsidRDefault="00EE50CE">
      <w:pPr>
        <w:rPr>
          <w:b/>
          <w:sz w:val="24"/>
          <w:szCs w:val="24"/>
        </w:rPr>
      </w:pPr>
    </w:p>
    <w:p w:rsidR="00EE50CE" w:rsidRDefault="00EE50CE">
      <w:r>
        <w:rPr>
          <w:b/>
          <w:sz w:val="24"/>
          <w:szCs w:val="24"/>
        </w:rPr>
        <w:t xml:space="preserve">Target Goals: </w:t>
      </w:r>
      <w:r w:rsidR="00D67857">
        <w:rPr>
          <w:b/>
          <w:sz w:val="24"/>
          <w:szCs w:val="24"/>
        </w:rPr>
        <w:t>The students will be able to draw,</w:t>
      </w:r>
      <w:r w:rsidR="00572A30">
        <w:rPr>
          <w:b/>
          <w:sz w:val="24"/>
          <w:szCs w:val="24"/>
        </w:rPr>
        <w:t xml:space="preserve"> convert and solve polar equations</w:t>
      </w:r>
      <w:r w:rsidR="00D67857">
        <w:rPr>
          <w:b/>
          <w:sz w:val="24"/>
          <w:szCs w:val="24"/>
        </w:rPr>
        <w:t xml:space="preserve">. </w:t>
      </w:r>
    </w:p>
    <w:tbl>
      <w:tblPr>
        <w:tblStyle w:val="a"/>
        <w:tblW w:w="10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0"/>
        <w:gridCol w:w="2610"/>
        <w:gridCol w:w="4320"/>
        <w:gridCol w:w="2790"/>
      </w:tblGrid>
      <w:tr w:rsidR="00886F90" w:rsidTr="00FE2323">
        <w:tc>
          <w:tcPr>
            <w:tcW w:w="8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F90" w:rsidRDefault="00886F90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Date</w:t>
            </w:r>
          </w:p>
          <w:p w:rsidR="00886F90" w:rsidRDefault="00886F90">
            <w:pPr>
              <w:widowControl w:val="0"/>
              <w:spacing w:line="240" w:lineRule="auto"/>
            </w:pPr>
          </w:p>
        </w:tc>
        <w:tc>
          <w:tcPr>
            <w:tcW w:w="26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F90" w:rsidRDefault="00886F90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Learning Target</w:t>
            </w:r>
            <w:r>
              <w:rPr>
                <w:sz w:val="24"/>
                <w:szCs w:val="24"/>
              </w:rPr>
              <w:t xml:space="preserve"> (Students will be able to . . . )</w:t>
            </w:r>
          </w:p>
        </w:tc>
        <w:tc>
          <w:tcPr>
            <w:tcW w:w="43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F90" w:rsidRDefault="00886F90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Agenda</w:t>
            </w:r>
          </w:p>
        </w:tc>
        <w:tc>
          <w:tcPr>
            <w:tcW w:w="27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F90" w:rsidRDefault="00886F90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Homework/</w:t>
            </w:r>
          </w:p>
          <w:p w:rsidR="00886F90" w:rsidRDefault="00886F90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Materials </w:t>
            </w:r>
          </w:p>
        </w:tc>
      </w:tr>
      <w:tr w:rsidR="00650175" w:rsidTr="00FE2323">
        <w:tc>
          <w:tcPr>
            <w:tcW w:w="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175" w:rsidRDefault="00060490" w:rsidP="00650175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</w:t>
            </w:r>
          </w:p>
          <w:p w:rsidR="00650175" w:rsidRDefault="004011A2" w:rsidP="00060490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5/</w:t>
            </w:r>
            <w:r w:rsidR="00060490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175" w:rsidRDefault="004011A2" w:rsidP="006543AD">
            <w:pPr>
              <w:widowControl w:val="0"/>
              <w:spacing w:line="240" w:lineRule="auto"/>
            </w:pPr>
            <w:r>
              <w:t>Identify Polar equations of Conics</w:t>
            </w:r>
          </w:p>
        </w:tc>
        <w:tc>
          <w:tcPr>
            <w:tcW w:w="4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C67" w:rsidRDefault="004011A2" w:rsidP="004F3CD4">
            <w:pPr>
              <w:widowControl w:val="0"/>
              <w:spacing w:line="240" w:lineRule="auto"/>
            </w:pPr>
            <w:r>
              <w:t>Notes and examples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175" w:rsidRDefault="004011A2" w:rsidP="004F3CD4">
            <w:pPr>
              <w:widowControl w:val="0"/>
              <w:spacing w:line="240" w:lineRule="auto"/>
            </w:pPr>
            <w:r>
              <w:t xml:space="preserve">Pgs. 566 </w:t>
            </w:r>
            <w:r w:rsidR="00060490">
              <w:t>–</w:t>
            </w:r>
            <w:r>
              <w:t xml:space="preserve"> 568</w:t>
            </w:r>
            <w:r w:rsidR="00060490">
              <w:t xml:space="preserve"> #’s 1 – 25 odd, 76 – 79.</w:t>
            </w:r>
          </w:p>
        </w:tc>
      </w:tr>
      <w:tr w:rsidR="00650175" w:rsidTr="00FE2323">
        <w:tc>
          <w:tcPr>
            <w:tcW w:w="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175" w:rsidRDefault="00060490" w:rsidP="00650175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</w:t>
            </w:r>
          </w:p>
          <w:p w:rsidR="00650175" w:rsidRDefault="00060490" w:rsidP="00650175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5/24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175" w:rsidRDefault="004011A2" w:rsidP="00650175">
            <w:pPr>
              <w:widowControl w:val="0"/>
              <w:spacing w:line="240" w:lineRule="auto"/>
            </w:pPr>
            <w:r>
              <w:t>Write and graph the polar equation of a conic</w:t>
            </w:r>
          </w:p>
          <w:p w:rsidR="00060490" w:rsidRDefault="00060490" w:rsidP="00650175">
            <w:pPr>
              <w:widowControl w:val="0"/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D4E" w:rsidRDefault="004011A2" w:rsidP="004F3CD4">
            <w:pPr>
              <w:widowControl w:val="0"/>
              <w:spacing w:line="240" w:lineRule="auto"/>
            </w:pPr>
            <w:r>
              <w:t>Notes and examples.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175" w:rsidRDefault="004011A2" w:rsidP="00650175">
            <w:pPr>
              <w:widowControl w:val="0"/>
              <w:spacing w:line="240" w:lineRule="auto"/>
            </w:pPr>
            <w:r>
              <w:t xml:space="preserve">Pgs. 566 </w:t>
            </w:r>
            <w:r w:rsidR="00060490">
              <w:t>–</w:t>
            </w:r>
            <w:r>
              <w:t xml:space="preserve"> 568</w:t>
            </w:r>
            <w:r w:rsidR="00060490">
              <w:t xml:space="preserve"> #’s 566 – 567 #’s 24 – 36 (x3)</w:t>
            </w:r>
          </w:p>
          <w:p w:rsidR="00060490" w:rsidRDefault="00060490" w:rsidP="00650175">
            <w:pPr>
              <w:widowControl w:val="0"/>
              <w:spacing w:line="240" w:lineRule="auto"/>
            </w:pPr>
          </w:p>
        </w:tc>
      </w:tr>
      <w:tr w:rsidR="00060490" w:rsidTr="00FE2323">
        <w:tc>
          <w:tcPr>
            <w:tcW w:w="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90" w:rsidRDefault="00060490" w:rsidP="0065017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  <w:p w:rsidR="00060490" w:rsidRDefault="00060490" w:rsidP="0065017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5/25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90" w:rsidRDefault="00060490" w:rsidP="00650175">
            <w:pPr>
              <w:widowControl w:val="0"/>
              <w:spacing w:line="240" w:lineRule="auto"/>
            </w:pPr>
            <w:r>
              <w:t xml:space="preserve">Work on conics and polar equations. 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90" w:rsidRDefault="00060490" w:rsidP="004F3CD4">
            <w:pPr>
              <w:widowControl w:val="0"/>
              <w:spacing w:line="240" w:lineRule="auto"/>
            </w:pPr>
            <w:r>
              <w:t xml:space="preserve">Polar and conic conversion problems.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90" w:rsidRDefault="00060490" w:rsidP="00650175">
            <w:pPr>
              <w:widowControl w:val="0"/>
              <w:spacing w:line="240" w:lineRule="auto"/>
            </w:pPr>
            <w:r>
              <w:t>None</w:t>
            </w:r>
          </w:p>
        </w:tc>
      </w:tr>
      <w:tr w:rsidR="00060490" w:rsidTr="00FE2323">
        <w:tc>
          <w:tcPr>
            <w:tcW w:w="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90" w:rsidRDefault="00060490" w:rsidP="0065017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</w:t>
            </w:r>
            <w:proofErr w:type="spellEnd"/>
          </w:p>
          <w:p w:rsidR="00060490" w:rsidRDefault="00060490" w:rsidP="0065017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5/26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90" w:rsidRDefault="00060490" w:rsidP="00650175">
            <w:pPr>
              <w:widowControl w:val="0"/>
              <w:spacing w:line="240" w:lineRule="auto"/>
            </w:pPr>
            <w:r>
              <w:t xml:space="preserve"> Convert complex numbers from rectangular to polar form and vice versa. 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90" w:rsidRDefault="00060490" w:rsidP="004F3CD4">
            <w:pPr>
              <w:widowControl w:val="0"/>
              <w:spacing w:line="240" w:lineRule="auto"/>
            </w:pPr>
            <w:r>
              <w:t>Notes and examples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90" w:rsidRDefault="00060490" w:rsidP="00650175">
            <w:pPr>
              <w:widowControl w:val="0"/>
              <w:spacing w:line="240" w:lineRule="auto"/>
            </w:pPr>
            <w:r>
              <w:t>Pgs. 577 – 578 #2 – 52 (evens), 98 - 100</w:t>
            </w:r>
          </w:p>
        </w:tc>
      </w:tr>
      <w:tr w:rsidR="00060490" w:rsidTr="00FE2323">
        <w:tc>
          <w:tcPr>
            <w:tcW w:w="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90" w:rsidRDefault="00060490" w:rsidP="0065017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060490" w:rsidRDefault="00060490" w:rsidP="0065017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5/27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90" w:rsidRDefault="00060490" w:rsidP="00650175">
            <w:pPr>
              <w:widowControl w:val="0"/>
              <w:spacing w:line="240" w:lineRule="auto"/>
            </w:pPr>
            <w:r>
              <w:t xml:space="preserve">Find products, quotients, powers, and roots of complex numbers in polar form. 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90" w:rsidRDefault="00060490" w:rsidP="004F3CD4">
            <w:pPr>
              <w:widowControl w:val="0"/>
              <w:spacing w:line="240" w:lineRule="auto"/>
            </w:pPr>
            <w:r>
              <w:t>Notes and examples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90" w:rsidRDefault="00060490" w:rsidP="00650175">
            <w:pPr>
              <w:widowControl w:val="0"/>
              <w:spacing w:line="240" w:lineRule="auto"/>
            </w:pPr>
            <w:r>
              <w:t>Pgs. 577 – 578 #’s 55 – 73 (odd)</w:t>
            </w:r>
          </w:p>
        </w:tc>
      </w:tr>
      <w:tr w:rsidR="00060490" w:rsidTr="00FE2323">
        <w:tc>
          <w:tcPr>
            <w:tcW w:w="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90" w:rsidRDefault="00060490" w:rsidP="0065017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  <w:p w:rsidR="00060490" w:rsidRDefault="00060490" w:rsidP="0065017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5/31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90" w:rsidRDefault="00060490" w:rsidP="00650175">
            <w:pPr>
              <w:widowControl w:val="0"/>
              <w:spacing w:line="240" w:lineRule="auto"/>
            </w:pPr>
            <w:r>
              <w:t xml:space="preserve">Use </w:t>
            </w:r>
            <w:proofErr w:type="spellStart"/>
            <w:r>
              <w:t>DeMoivre’s</w:t>
            </w:r>
            <w:proofErr w:type="spellEnd"/>
            <w:r>
              <w:t xml:space="preserve"> Theorem. </w:t>
            </w:r>
          </w:p>
          <w:p w:rsidR="00060490" w:rsidRDefault="00060490" w:rsidP="00650175">
            <w:pPr>
              <w:widowControl w:val="0"/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90" w:rsidRDefault="00060490" w:rsidP="004F3CD4">
            <w:pPr>
              <w:widowControl w:val="0"/>
              <w:spacing w:line="240" w:lineRule="auto"/>
            </w:pPr>
            <w:r>
              <w:t xml:space="preserve">Problems in class.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90" w:rsidRDefault="00060490" w:rsidP="00650175">
            <w:pPr>
              <w:widowControl w:val="0"/>
              <w:spacing w:line="240" w:lineRule="auto"/>
            </w:pPr>
            <w:r>
              <w:t>None</w:t>
            </w:r>
          </w:p>
        </w:tc>
      </w:tr>
      <w:tr w:rsidR="00060490" w:rsidTr="00FE2323">
        <w:tc>
          <w:tcPr>
            <w:tcW w:w="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90" w:rsidRDefault="00060490" w:rsidP="0065017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  <w:p w:rsidR="00060490" w:rsidRDefault="00060490" w:rsidP="0065017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6/1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90" w:rsidRDefault="00060490" w:rsidP="00650175">
            <w:pPr>
              <w:widowControl w:val="0"/>
              <w:spacing w:line="240" w:lineRule="auto"/>
            </w:pPr>
            <w:r>
              <w:t>Review for Polar Test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90" w:rsidRDefault="00060490" w:rsidP="004F3CD4">
            <w:pPr>
              <w:widowControl w:val="0"/>
              <w:spacing w:line="240" w:lineRule="auto"/>
            </w:pPr>
            <w:r>
              <w:t xml:space="preserve">Review problems in class.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90" w:rsidRDefault="00060490" w:rsidP="00650175">
            <w:pPr>
              <w:widowControl w:val="0"/>
              <w:spacing w:line="240" w:lineRule="auto"/>
            </w:pPr>
            <w:r>
              <w:t>Study for Test</w:t>
            </w:r>
          </w:p>
        </w:tc>
      </w:tr>
      <w:tr w:rsidR="00060490" w:rsidTr="00FE2323">
        <w:tc>
          <w:tcPr>
            <w:tcW w:w="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90" w:rsidRDefault="00060490" w:rsidP="0065017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</w:t>
            </w:r>
          </w:p>
          <w:p w:rsidR="00060490" w:rsidRDefault="00060490" w:rsidP="0065017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6/2</w:t>
            </w:r>
          </w:p>
          <w:p w:rsidR="00060490" w:rsidRDefault="00060490" w:rsidP="0065017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90" w:rsidRDefault="00060490" w:rsidP="00650175">
            <w:pPr>
              <w:widowControl w:val="0"/>
              <w:spacing w:line="240" w:lineRule="auto"/>
            </w:pPr>
            <w:r>
              <w:t>Review for Polar Test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90" w:rsidRDefault="00060490" w:rsidP="004F3CD4">
            <w:pPr>
              <w:widowControl w:val="0"/>
              <w:spacing w:line="240" w:lineRule="auto"/>
            </w:pPr>
            <w:r>
              <w:t>Review problems in class.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90" w:rsidRDefault="00060490" w:rsidP="00650175">
            <w:pPr>
              <w:widowControl w:val="0"/>
              <w:spacing w:line="240" w:lineRule="auto"/>
            </w:pPr>
            <w:r>
              <w:t>Study for Test</w:t>
            </w:r>
          </w:p>
        </w:tc>
      </w:tr>
      <w:tr w:rsidR="00060490" w:rsidTr="00FE2323">
        <w:tc>
          <w:tcPr>
            <w:tcW w:w="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90" w:rsidRDefault="00060490" w:rsidP="0065017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060490" w:rsidRDefault="00060490" w:rsidP="0065017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6/3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90" w:rsidRDefault="00060490" w:rsidP="00650175">
            <w:pPr>
              <w:widowControl w:val="0"/>
              <w:spacing w:line="240" w:lineRule="auto"/>
            </w:pPr>
            <w:r>
              <w:t>Polar Test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90" w:rsidRDefault="00060490" w:rsidP="004F3CD4">
            <w:pPr>
              <w:widowControl w:val="0"/>
              <w:spacing w:line="240" w:lineRule="auto"/>
            </w:pPr>
            <w:r>
              <w:t>Polar Test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90" w:rsidRDefault="00060490" w:rsidP="00650175">
            <w:pPr>
              <w:widowControl w:val="0"/>
              <w:spacing w:line="240" w:lineRule="auto"/>
            </w:pPr>
            <w:r>
              <w:t>None</w:t>
            </w:r>
          </w:p>
        </w:tc>
      </w:tr>
      <w:tr w:rsidR="00060490" w:rsidTr="00FE2323">
        <w:tc>
          <w:tcPr>
            <w:tcW w:w="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90" w:rsidRDefault="00060490" w:rsidP="0065017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6/6 -6/9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90" w:rsidRDefault="00060490" w:rsidP="00650175">
            <w:pPr>
              <w:widowControl w:val="0"/>
              <w:spacing w:line="240" w:lineRule="auto"/>
            </w:pPr>
            <w:r>
              <w:t xml:space="preserve">Review and Take Final Exam. 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90" w:rsidRDefault="00060490" w:rsidP="004F3CD4">
            <w:pPr>
              <w:widowControl w:val="0"/>
              <w:spacing w:line="240" w:lineRule="auto"/>
            </w:pPr>
            <w:r>
              <w:t>Review and Take Final Exam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90" w:rsidRDefault="00060490" w:rsidP="00650175">
            <w:pPr>
              <w:widowControl w:val="0"/>
              <w:spacing w:line="240" w:lineRule="auto"/>
            </w:pPr>
          </w:p>
        </w:tc>
      </w:tr>
    </w:tbl>
    <w:p w:rsidR="001154D9" w:rsidRPr="001154D9" w:rsidRDefault="001154D9" w:rsidP="001154D9"/>
    <w:p w:rsidR="001154D9" w:rsidRPr="001154D9" w:rsidRDefault="001154D9" w:rsidP="001154D9"/>
    <w:p w:rsidR="001154D9" w:rsidRPr="001154D9" w:rsidRDefault="001154D9" w:rsidP="001154D9"/>
    <w:p w:rsidR="001154D9" w:rsidRPr="001154D9" w:rsidRDefault="001154D9" w:rsidP="001154D9"/>
    <w:p w:rsidR="001154D9" w:rsidRDefault="001154D9" w:rsidP="001154D9"/>
    <w:p w:rsidR="00081058" w:rsidRPr="001154D9" w:rsidRDefault="001154D9" w:rsidP="001154D9">
      <w:pPr>
        <w:tabs>
          <w:tab w:val="left" w:pos="1140"/>
        </w:tabs>
      </w:pPr>
      <w:r>
        <w:tab/>
      </w:r>
    </w:p>
    <w:sectPr w:rsidR="00081058" w:rsidRPr="001154D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2ABA"/>
    <w:multiLevelType w:val="hybridMultilevel"/>
    <w:tmpl w:val="942C0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57076"/>
    <w:multiLevelType w:val="hybridMultilevel"/>
    <w:tmpl w:val="71868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E0857"/>
    <w:multiLevelType w:val="hybridMultilevel"/>
    <w:tmpl w:val="0D26E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F4A94"/>
    <w:multiLevelType w:val="hybridMultilevel"/>
    <w:tmpl w:val="12583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2283E"/>
    <w:multiLevelType w:val="hybridMultilevel"/>
    <w:tmpl w:val="4D6EF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50E74"/>
    <w:multiLevelType w:val="hybridMultilevel"/>
    <w:tmpl w:val="5A025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80BAF"/>
    <w:multiLevelType w:val="hybridMultilevel"/>
    <w:tmpl w:val="82F0B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52166"/>
    <w:multiLevelType w:val="hybridMultilevel"/>
    <w:tmpl w:val="8D884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1556B"/>
    <w:multiLevelType w:val="hybridMultilevel"/>
    <w:tmpl w:val="B38A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E768C"/>
    <w:multiLevelType w:val="hybridMultilevel"/>
    <w:tmpl w:val="F4C0F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049B9"/>
    <w:multiLevelType w:val="hybridMultilevel"/>
    <w:tmpl w:val="0B6C9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D5F83"/>
    <w:multiLevelType w:val="hybridMultilevel"/>
    <w:tmpl w:val="6C381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03752"/>
    <w:multiLevelType w:val="hybridMultilevel"/>
    <w:tmpl w:val="4D88C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D4010"/>
    <w:multiLevelType w:val="hybridMultilevel"/>
    <w:tmpl w:val="46D85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827A5"/>
    <w:multiLevelType w:val="hybridMultilevel"/>
    <w:tmpl w:val="D780D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60FBF"/>
    <w:multiLevelType w:val="hybridMultilevel"/>
    <w:tmpl w:val="7BDE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B06292"/>
    <w:multiLevelType w:val="hybridMultilevel"/>
    <w:tmpl w:val="498E3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649EC"/>
    <w:multiLevelType w:val="hybridMultilevel"/>
    <w:tmpl w:val="F68AA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873B8"/>
    <w:multiLevelType w:val="hybridMultilevel"/>
    <w:tmpl w:val="B7DE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C64AA"/>
    <w:multiLevelType w:val="hybridMultilevel"/>
    <w:tmpl w:val="4632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170A6"/>
    <w:multiLevelType w:val="hybridMultilevel"/>
    <w:tmpl w:val="66A6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92EBC"/>
    <w:multiLevelType w:val="multilevel"/>
    <w:tmpl w:val="397A5AE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73E0167A"/>
    <w:multiLevelType w:val="hybridMultilevel"/>
    <w:tmpl w:val="966C4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574CA"/>
    <w:multiLevelType w:val="hybridMultilevel"/>
    <w:tmpl w:val="3BEC5BBE"/>
    <w:lvl w:ilvl="0" w:tplc="46628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9A35D9"/>
    <w:multiLevelType w:val="hybridMultilevel"/>
    <w:tmpl w:val="E60AD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"/>
  </w:num>
  <w:num w:numId="4">
    <w:abstractNumId w:val="11"/>
  </w:num>
  <w:num w:numId="5">
    <w:abstractNumId w:val="18"/>
  </w:num>
  <w:num w:numId="6">
    <w:abstractNumId w:val="19"/>
  </w:num>
  <w:num w:numId="7">
    <w:abstractNumId w:val="10"/>
  </w:num>
  <w:num w:numId="8">
    <w:abstractNumId w:val="0"/>
  </w:num>
  <w:num w:numId="9">
    <w:abstractNumId w:val="16"/>
  </w:num>
  <w:num w:numId="10">
    <w:abstractNumId w:val="13"/>
  </w:num>
  <w:num w:numId="11">
    <w:abstractNumId w:val="23"/>
  </w:num>
  <w:num w:numId="12">
    <w:abstractNumId w:val="5"/>
  </w:num>
  <w:num w:numId="13">
    <w:abstractNumId w:val="24"/>
  </w:num>
  <w:num w:numId="14">
    <w:abstractNumId w:val="3"/>
  </w:num>
  <w:num w:numId="15">
    <w:abstractNumId w:val="8"/>
  </w:num>
  <w:num w:numId="16">
    <w:abstractNumId w:val="4"/>
  </w:num>
  <w:num w:numId="17">
    <w:abstractNumId w:val="17"/>
  </w:num>
  <w:num w:numId="18">
    <w:abstractNumId w:val="22"/>
  </w:num>
  <w:num w:numId="19">
    <w:abstractNumId w:val="20"/>
  </w:num>
  <w:num w:numId="20">
    <w:abstractNumId w:val="14"/>
  </w:num>
  <w:num w:numId="21">
    <w:abstractNumId w:val="1"/>
  </w:num>
  <w:num w:numId="22">
    <w:abstractNumId w:val="12"/>
  </w:num>
  <w:num w:numId="23">
    <w:abstractNumId w:val="7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58"/>
    <w:rsid w:val="000313F1"/>
    <w:rsid w:val="00060490"/>
    <w:rsid w:val="00081058"/>
    <w:rsid w:val="000A0469"/>
    <w:rsid w:val="000F66C9"/>
    <w:rsid w:val="001154D9"/>
    <w:rsid w:val="001707E5"/>
    <w:rsid w:val="0021025A"/>
    <w:rsid w:val="00215BDB"/>
    <w:rsid w:val="002C1091"/>
    <w:rsid w:val="002C2DE4"/>
    <w:rsid w:val="002F10F1"/>
    <w:rsid w:val="002F677D"/>
    <w:rsid w:val="00360D4E"/>
    <w:rsid w:val="00386BC7"/>
    <w:rsid w:val="004011A2"/>
    <w:rsid w:val="004D5B4C"/>
    <w:rsid w:val="004D67E8"/>
    <w:rsid w:val="004F3CD4"/>
    <w:rsid w:val="00515004"/>
    <w:rsid w:val="00530B3A"/>
    <w:rsid w:val="00544F98"/>
    <w:rsid w:val="00572A30"/>
    <w:rsid w:val="005A25A7"/>
    <w:rsid w:val="005D6616"/>
    <w:rsid w:val="00650175"/>
    <w:rsid w:val="006543AD"/>
    <w:rsid w:val="00664F8F"/>
    <w:rsid w:val="00665A18"/>
    <w:rsid w:val="00675E8F"/>
    <w:rsid w:val="00677434"/>
    <w:rsid w:val="00687C92"/>
    <w:rsid w:val="006A1060"/>
    <w:rsid w:val="006B39FE"/>
    <w:rsid w:val="006C26F4"/>
    <w:rsid w:val="006C408D"/>
    <w:rsid w:val="006C433E"/>
    <w:rsid w:val="00751469"/>
    <w:rsid w:val="00762323"/>
    <w:rsid w:val="00772227"/>
    <w:rsid w:val="007810F5"/>
    <w:rsid w:val="007B2FED"/>
    <w:rsid w:val="007C35B7"/>
    <w:rsid w:val="007D22CF"/>
    <w:rsid w:val="00805B43"/>
    <w:rsid w:val="00857289"/>
    <w:rsid w:val="00880E69"/>
    <w:rsid w:val="00886F90"/>
    <w:rsid w:val="008E2AB9"/>
    <w:rsid w:val="008F0764"/>
    <w:rsid w:val="00922695"/>
    <w:rsid w:val="009675A8"/>
    <w:rsid w:val="00977634"/>
    <w:rsid w:val="009A621E"/>
    <w:rsid w:val="009B15CD"/>
    <w:rsid w:val="009C6750"/>
    <w:rsid w:val="009D4197"/>
    <w:rsid w:val="009F2735"/>
    <w:rsid w:val="00A44719"/>
    <w:rsid w:val="00A813F2"/>
    <w:rsid w:val="00A85BC9"/>
    <w:rsid w:val="00AD5C67"/>
    <w:rsid w:val="00AF659E"/>
    <w:rsid w:val="00B04B47"/>
    <w:rsid w:val="00BA48BD"/>
    <w:rsid w:val="00BB58F1"/>
    <w:rsid w:val="00BD40DD"/>
    <w:rsid w:val="00C07B8A"/>
    <w:rsid w:val="00C9705B"/>
    <w:rsid w:val="00CB0306"/>
    <w:rsid w:val="00CB2492"/>
    <w:rsid w:val="00CC425A"/>
    <w:rsid w:val="00D32674"/>
    <w:rsid w:val="00D67857"/>
    <w:rsid w:val="00D9077F"/>
    <w:rsid w:val="00E03E05"/>
    <w:rsid w:val="00E12AC2"/>
    <w:rsid w:val="00E206C7"/>
    <w:rsid w:val="00E4268F"/>
    <w:rsid w:val="00E43E80"/>
    <w:rsid w:val="00EA1222"/>
    <w:rsid w:val="00ED3D16"/>
    <w:rsid w:val="00EE2153"/>
    <w:rsid w:val="00EE50CE"/>
    <w:rsid w:val="00F01EB0"/>
    <w:rsid w:val="00F21CD1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FD4BC-D220-46AC-ACD3-B5C9D50F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customStyle="1" w:styleId="Default">
    <w:name w:val="Default"/>
    <w:rsid w:val="00386BC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386B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25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2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9BB064F0.dotm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Hart</dc:creator>
  <cp:lastModifiedBy>Diana Hart</cp:lastModifiedBy>
  <cp:revision>2</cp:revision>
  <dcterms:created xsi:type="dcterms:W3CDTF">2016-05-23T17:19:00Z</dcterms:created>
  <dcterms:modified xsi:type="dcterms:W3CDTF">2016-05-23T17:19:00Z</dcterms:modified>
</cp:coreProperties>
</file>